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43" w:rsidRPr="00C22A5F" w:rsidRDefault="00C8109F" w:rsidP="00D354F4">
      <w:pPr>
        <w:pStyle w:val="Kop1"/>
        <w:spacing w:before="0"/>
        <w:ind w:right="29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Organisatie </w:t>
      </w:r>
    </w:p>
    <w:p w:rsidR="00407240" w:rsidRPr="00C22A5F" w:rsidRDefault="001B7598">
      <w:pPr>
        <w:pStyle w:val="Kop1"/>
        <w:spacing w:before="960"/>
        <w:rPr>
          <w:lang w:val="nl-NL"/>
        </w:rPr>
      </w:pPr>
      <w:r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1126490</wp:posOffset>
                </wp:positionV>
                <wp:extent cx="672465" cy="3708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4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7" w:rsidRDefault="00020025" w:rsidP="00453E07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91185" cy="295275"/>
                                  <wp:effectExtent l="0" t="0" r="0" b="0"/>
                                  <wp:docPr id="2" name="Afbeelding 2" descr="10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4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18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45pt;margin-top:88.7pt;width:52.9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" filled="f" stroked="f">
                <v:path arrowok="t"/>
                <v:textbox style="mso-fit-shape-to-text:t" inset="2.88pt,2.88pt,2.88pt,2.88pt">
                  <w:txbxContent>
                    <w:p w:rsidR="00453E07" w:rsidRDefault="00020025" w:rsidP="00453E07">
                      <w:pPr>
                        <w:jc w:val="righ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91185" cy="295275"/>
                            <wp:effectExtent l="0" t="0" r="0" b="0"/>
                            <wp:docPr id="2" name="Afbeelding 2" descr="10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4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18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0025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571500</wp:posOffset>
                </wp:positionV>
                <wp:extent cx="3175635" cy="5448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63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7" w:rsidRPr="00B72643" w:rsidRDefault="00453E07" w:rsidP="00B72643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45pt;width:250.05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" filled="f" stroked="f">
                <v:path arrowok="t"/>
                <v:textbox style="mso-fit-shape-to-text:t">
                  <w:txbxContent>
                    <w:p w:rsidR="00453E07" w:rsidRPr="00B72643" w:rsidRDefault="00453E07" w:rsidP="00B7264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7240" w:rsidRPr="00C22A5F">
        <w:rPr>
          <w:lang w:val="nl-NL"/>
        </w:rPr>
        <w:t>Checklist</w:t>
      </w:r>
      <w:r w:rsidR="00C22A5F" w:rsidRPr="00C22A5F">
        <w:rPr>
          <w:lang w:val="nl-NL"/>
        </w:rPr>
        <w:t xml:space="preserve"> </w:t>
      </w:r>
      <w:r w:rsidR="00DD101A">
        <w:rPr>
          <w:lang w:val="nl-NL"/>
        </w:rPr>
        <w:t>Palliatieve Zorg Thuis (COVID-19)</w:t>
      </w:r>
    </w:p>
    <w:tbl>
      <w:tblPr>
        <w:tblStyle w:val="Tabelraster"/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94"/>
        <w:gridCol w:w="2046"/>
        <w:gridCol w:w="1378"/>
        <w:gridCol w:w="2991"/>
      </w:tblGrid>
      <w:tr w:rsidR="00CB47FD" w:rsidRPr="00C22A5F" w:rsidTr="00EC06E5">
        <w:trPr>
          <w:trHeight w:val="373"/>
        </w:trPr>
        <w:tc>
          <w:tcPr>
            <w:tcW w:w="5000" w:type="pct"/>
            <w:gridSpan w:val="4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EC06E5" w:rsidRDefault="00DD101A" w:rsidP="00B72643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EC06E5">
              <w:rPr>
                <w:rFonts w:cs="Arial"/>
                <w:b/>
                <w:sz w:val="20"/>
                <w:szCs w:val="20"/>
                <w:lang w:val="nl-NL"/>
              </w:rPr>
              <w:t>CLIËNT</w:t>
            </w:r>
          </w:p>
        </w:tc>
      </w:tr>
      <w:tr w:rsidR="004567F4" w:rsidRPr="00C22A5F" w:rsidTr="00EC06E5">
        <w:trPr>
          <w:trHeight w:val="434"/>
        </w:trPr>
        <w:tc>
          <w:tcPr>
            <w:tcW w:w="262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EC06E5" w:rsidRDefault="00CB47FD">
            <w:pPr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Na</w:t>
            </w:r>
            <w:r w:rsidR="00C22A5F" w:rsidRPr="00EC06E5">
              <w:rPr>
                <w:sz w:val="20"/>
                <w:szCs w:val="20"/>
                <w:lang w:val="nl-NL"/>
              </w:rPr>
              <w:t>am</w:t>
            </w:r>
            <w:r w:rsidRPr="00EC06E5">
              <w:rPr>
                <w:sz w:val="20"/>
                <w:szCs w:val="20"/>
                <w:lang w:val="nl-NL"/>
              </w:rPr>
              <w:t xml:space="preserve">: 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605F3" w:rsidRPr="00EC06E5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E605F3" w:rsidRPr="00EC06E5">
              <w:rPr>
                <w:sz w:val="20"/>
                <w:szCs w:val="20"/>
                <w:lang w:val="nl-NL"/>
              </w:rPr>
            </w:r>
            <w:r w:rsidR="00E605F3" w:rsidRPr="00EC06E5">
              <w:rPr>
                <w:sz w:val="20"/>
                <w:szCs w:val="20"/>
                <w:lang w:val="nl-NL"/>
              </w:rPr>
              <w:fldChar w:fldCharType="separate"/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  <w:tc>
          <w:tcPr>
            <w:tcW w:w="237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EC06E5" w:rsidRDefault="00DD101A">
            <w:pPr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Geboorte</w:t>
            </w:r>
            <w:r w:rsidR="00C22A5F" w:rsidRPr="00EC06E5">
              <w:rPr>
                <w:sz w:val="20"/>
                <w:szCs w:val="20"/>
                <w:lang w:val="nl-NL"/>
              </w:rPr>
              <w:t>datum</w:t>
            </w:r>
            <w:r w:rsidR="00CB47FD" w:rsidRPr="00EC06E5">
              <w:rPr>
                <w:sz w:val="20"/>
                <w:szCs w:val="20"/>
                <w:lang w:val="nl-NL"/>
              </w:rPr>
              <w:t xml:space="preserve">: 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605F3" w:rsidRPr="00EC06E5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E605F3" w:rsidRPr="00EC06E5">
              <w:rPr>
                <w:sz w:val="20"/>
                <w:szCs w:val="20"/>
                <w:lang w:val="nl-NL"/>
              </w:rPr>
            </w:r>
            <w:r w:rsidR="00E605F3" w:rsidRPr="00EC06E5">
              <w:rPr>
                <w:sz w:val="20"/>
                <w:szCs w:val="20"/>
                <w:lang w:val="nl-NL"/>
              </w:rPr>
              <w:fldChar w:fldCharType="separate"/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4567F4" w:rsidRPr="00C22A5F" w:rsidTr="00EC06E5">
        <w:trPr>
          <w:trHeight w:val="434"/>
        </w:trPr>
        <w:tc>
          <w:tcPr>
            <w:tcW w:w="262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EC06E5" w:rsidRDefault="00DD101A">
            <w:pPr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Adres</w:t>
            </w:r>
            <w:r w:rsidR="00CB47FD" w:rsidRPr="00EC06E5">
              <w:rPr>
                <w:sz w:val="20"/>
                <w:szCs w:val="20"/>
                <w:lang w:val="nl-NL"/>
              </w:rPr>
              <w:t xml:space="preserve">: 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605F3" w:rsidRPr="00EC06E5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E605F3" w:rsidRPr="00EC06E5">
              <w:rPr>
                <w:sz w:val="20"/>
                <w:szCs w:val="20"/>
                <w:lang w:val="nl-NL"/>
              </w:rPr>
            </w:r>
            <w:r w:rsidR="00E605F3" w:rsidRPr="00EC06E5">
              <w:rPr>
                <w:sz w:val="20"/>
                <w:szCs w:val="20"/>
                <w:lang w:val="nl-NL"/>
              </w:rPr>
              <w:fldChar w:fldCharType="separate"/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  <w:tc>
          <w:tcPr>
            <w:tcW w:w="237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EC06E5" w:rsidRDefault="00026A2B">
            <w:pPr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Postcode en Plaats</w:t>
            </w:r>
            <w:r w:rsidR="00CB47FD" w:rsidRPr="00EC06E5">
              <w:rPr>
                <w:sz w:val="20"/>
                <w:szCs w:val="20"/>
                <w:lang w:val="nl-NL"/>
              </w:rPr>
              <w:t xml:space="preserve">: 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605F3" w:rsidRPr="00EC06E5">
              <w:rPr>
                <w:sz w:val="20"/>
                <w:szCs w:val="20"/>
                <w:lang w:val="nl-NL"/>
              </w:rPr>
              <w:instrText xml:space="preserve"> FORMTEXT </w:instrText>
            </w:r>
            <w:r w:rsidR="00E605F3" w:rsidRPr="00EC06E5">
              <w:rPr>
                <w:sz w:val="20"/>
                <w:szCs w:val="20"/>
                <w:lang w:val="nl-NL"/>
              </w:rPr>
            </w:r>
            <w:r w:rsidR="00E605F3" w:rsidRPr="00EC06E5">
              <w:rPr>
                <w:sz w:val="20"/>
                <w:szCs w:val="20"/>
                <w:lang w:val="nl-NL"/>
              </w:rPr>
              <w:fldChar w:fldCharType="separate"/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noProof/>
                <w:sz w:val="20"/>
                <w:szCs w:val="20"/>
                <w:lang w:val="nl-NL"/>
              </w:rPr>
              <w:t> </w:t>
            </w:r>
            <w:r w:rsidR="00E605F3" w:rsidRPr="00EC06E5">
              <w:rPr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</w:tr>
      <w:tr w:rsidR="00CB47FD" w:rsidRPr="00C22A5F" w:rsidTr="00EC06E5">
        <w:trPr>
          <w:trHeight w:val="191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EC06E5" w:rsidRDefault="00C22A5F" w:rsidP="00240F8F">
            <w:pPr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b/>
                <w:sz w:val="20"/>
                <w:szCs w:val="20"/>
                <w:lang w:val="nl-NL"/>
              </w:rPr>
              <w:t>BELEID</w:t>
            </w:r>
          </w:p>
        </w:tc>
      </w:tr>
      <w:tr w:rsidR="004567F4" w:rsidRPr="00C22A5F" w:rsidTr="00EC06E5">
        <w:trPr>
          <w:trHeight w:val="548"/>
        </w:trPr>
        <w:tc>
          <w:tcPr>
            <w:tcW w:w="1517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0B45B7" w:rsidRPr="00EC06E5" w:rsidRDefault="0048031C" w:rsidP="00CA3573">
            <w:pPr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C22A5F" w:rsidRPr="00EC06E5">
              <w:rPr>
                <w:sz w:val="20"/>
                <w:szCs w:val="20"/>
                <w:lang w:val="nl-NL"/>
              </w:rPr>
              <w:t>Bespreken van belangrijkste beleidspunte</w:t>
            </w:r>
            <w:r w:rsidR="00EE6C75" w:rsidRPr="00EC06E5">
              <w:rPr>
                <w:sz w:val="20"/>
                <w:szCs w:val="20"/>
                <w:lang w:val="nl-NL"/>
              </w:rPr>
              <w:t>n</w:t>
            </w:r>
          </w:p>
        </w:tc>
        <w:tc>
          <w:tcPr>
            <w:tcW w:w="1859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8031C" w:rsidRPr="00EC06E5" w:rsidRDefault="0009470D" w:rsidP="0048031C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 xml:space="preserve">Symptoombestrijding </w:t>
            </w:r>
          </w:p>
          <w:p w:rsidR="0009470D" w:rsidRPr="00EC06E5" w:rsidRDefault="0009470D" w:rsidP="0048031C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Levensverwachting</w:t>
            </w:r>
          </w:p>
          <w:p w:rsidR="0009470D" w:rsidRPr="00EC06E5" w:rsidRDefault="0009470D" w:rsidP="0048031C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Gemaakte afspraken</w:t>
            </w:r>
          </w:p>
          <w:p w:rsidR="00602B93" w:rsidRPr="00EC06E5" w:rsidRDefault="00602B93" w:rsidP="00EF081A">
            <w:pPr>
              <w:tabs>
                <w:tab w:val="left" w:pos="216"/>
              </w:tabs>
              <w:rPr>
                <w:sz w:val="20"/>
                <w:szCs w:val="20"/>
                <w:lang w:val="nl-NL"/>
              </w:rPr>
            </w:pPr>
          </w:p>
        </w:tc>
        <w:tc>
          <w:tcPr>
            <w:tcW w:w="1624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09470D" w:rsidRPr="00EC06E5" w:rsidRDefault="00602B93" w:rsidP="0009470D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Bescherming</w:t>
            </w:r>
            <w:r w:rsidR="00EF081A" w:rsidRPr="00EC06E5">
              <w:rPr>
                <w:sz w:val="20"/>
                <w:szCs w:val="20"/>
                <w:lang w:val="nl-NL"/>
              </w:rPr>
              <w:t>s-</w:t>
            </w:r>
            <w:r w:rsidRPr="00EC06E5">
              <w:rPr>
                <w:sz w:val="20"/>
                <w:szCs w:val="20"/>
                <w:lang w:val="nl-NL"/>
              </w:rPr>
              <w:t xml:space="preserve"> en isolatiematerialen via organisatie</w:t>
            </w:r>
          </w:p>
          <w:p w:rsidR="0009470D" w:rsidRPr="00EC06E5" w:rsidRDefault="0009470D" w:rsidP="00EE6C75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…</w:t>
            </w:r>
          </w:p>
        </w:tc>
      </w:tr>
      <w:tr w:rsidR="004567F4" w:rsidRPr="00C22A5F" w:rsidTr="00EC06E5">
        <w:trPr>
          <w:trHeight w:val="256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EC06E5" w:rsidRDefault="004567F4" w:rsidP="00240F8F">
            <w:pPr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b/>
                <w:sz w:val="20"/>
                <w:szCs w:val="20"/>
                <w:lang w:val="nl-NL"/>
              </w:rPr>
              <w:t>ADMINISTRATI</w:t>
            </w:r>
            <w:r w:rsidR="00C22A5F" w:rsidRPr="00EC06E5">
              <w:rPr>
                <w:b/>
                <w:sz w:val="20"/>
                <w:szCs w:val="20"/>
                <w:lang w:val="nl-NL"/>
              </w:rPr>
              <w:t>E</w:t>
            </w:r>
            <w:r w:rsidR="00824DCE" w:rsidRPr="00EC06E5">
              <w:rPr>
                <w:b/>
                <w:sz w:val="20"/>
                <w:szCs w:val="20"/>
                <w:lang w:val="nl-NL"/>
              </w:rPr>
              <w:t xml:space="preserve">                       UITVOERINGSVERZOEK                   RECEPT</w:t>
            </w:r>
          </w:p>
        </w:tc>
      </w:tr>
      <w:bookmarkStart w:id="4" w:name="Check4"/>
      <w:tr w:rsidR="004567F4" w:rsidRPr="00C22A5F" w:rsidTr="00EC06E5">
        <w:trPr>
          <w:trHeight w:val="256"/>
        </w:trPr>
        <w:tc>
          <w:tcPr>
            <w:tcW w:w="1517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567F4" w:rsidRPr="00EC06E5" w:rsidRDefault="004567F4" w:rsidP="00CA3573">
            <w:pPr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bookmarkEnd w:id="4"/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DD101A" w:rsidRPr="00EC06E5">
              <w:rPr>
                <w:sz w:val="20"/>
                <w:szCs w:val="20"/>
                <w:lang w:val="nl-NL"/>
              </w:rPr>
              <w:t>UITVOERINGVERZOEK</w:t>
            </w:r>
          </w:p>
          <w:p w:rsidR="000B45B7" w:rsidRPr="00EC06E5" w:rsidRDefault="000B45B7" w:rsidP="00CA3573">
            <w:pPr>
              <w:rPr>
                <w:sz w:val="20"/>
                <w:szCs w:val="20"/>
                <w:lang w:val="nl-NL"/>
              </w:rPr>
            </w:pPr>
          </w:p>
          <w:p w:rsidR="00EE6C75" w:rsidRPr="00EC06E5" w:rsidRDefault="000B45B7" w:rsidP="00EC06E5">
            <w:pPr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RECEPT</w:t>
            </w:r>
          </w:p>
        </w:tc>
        <w:tc>
          <w:tcPr>
            <w:tcW w:w="1859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24DCE" w:rsidRPr="00EC06E5" w:rsidRDefault="00824DCE" w:rsidP="00754382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 xml:space="preserve">Via arts naar </w:t>
            </w:r>
            <w:r w:rsidR="0032776F" w:rsidRPr="00EC06E5">
              <w:rPr>
                <w:sz w:val="20"/>
                <w:szCs w:val="20"/>
                <w:lang w:val="nl-NL"/>
              </w:rPr>
              <w:t>organisatie</w:t>
            </w:r>
          </w:p>
          <w:p w:rsidR="004567F4" w:rsidRPr="00EC06E5" w:rsidRDefault="00824DCE" w:rsidP="00754382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Medicatie op 1 uitvoeringsverzoek</w:t>
            </w:r>
          </w:p>
          <w:p w:rsidR="004567F4" w:rsidRPr="00EC06E5" w:rsidRDefault="00824DCE" w:rsidP="00EC06E5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Handelingen op 1 uitvoeringsverzoek</w:t>
            </w:r>
          </w:p>
        </w:tc>
        <w:tc>
          <w:tcPr>
            <w:tcW w:w="1624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567F4" w:rsidRPr="00EC06E5" w:rsidRDefault="00824DCE" w:rsidP="00407240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Via arts naar apotheek</w:t>
            </w:r>
          </w:p>
          <w:p w:rsidR="004567F4" w:rsidRPr="00EC06E5" w:rsidRDefault="00824DCE" w:rsidP="00824DCE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t>Apotheek levert alles z.s.m. bij cliënt</w:t>
            </w:r>
          </w:p>
        </w:tc>
      </w:tr>
      <w:tr w:rsidR="0009470D" w:rsidRPr="00C22A5F" w:rsidTr="00EC06E5">
        <w:trPr>
          <w:trHeight w:val="249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09470D" w:rsidRPr="00EC06E5" w:rsidRDefault="0009470D" w:rsidP="0009470D">
            <w:pPr>
              <w:ind w:right="-5332"/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b/>
                <w:sz w:val="20"/>
                <w:szCs w:val="20"/>
                <w:lang w:val="nl-NL"/>
              </w:rPr>
              <w:t>VERPLICHTE MEDICATIE</w:t>
            </w:r>
            <w:r w:rsidR="001B7598">
              <w:rPr>
                <w:b/>
                <w:sz w:val="20"/>
                <w:szCs w:val="20"/>
                <w:lang w:val="nl-NL"/>
              </w:rPr>
              <w:t xml:space="preserve"> (in huis uit voorzorg)</w:t>
            </w:r>
          </w:p>
        </w:tc>
      </w:tr>
      <w:tr w:rsidR="0009470D" w:rsidRPr="00C22A5F" w:rsidTr="00EC06E5">
        <w:trPr>
          <w:trHeight w:val="1370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602B93" w:rsidRPr="003B05BE" w:rsidRDefault="0009470D" w:rsidP="0009470D">
            <w:pPr>
              <w:spacing w:after="120"/>
              <w:ind w:right="-5332"/>
              <w:rPr>
                <w:rFonts w:cs="Arial"/>
                <w:sz w:val="20"/>
                <w:szCs w:val="20"/>
                <w:lang w:val="nl-NL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0602B93" w:rsidRPr="003B05BE">
              <w:rPr>
                <w:rFonts w:cs="Arial"/>
                <w:sz w:val="20"/>
                <w:szCs w:val="20"/>
                <w:lang w:val="nl-NL"/>
              </w:rPr>
              <w:t>10 ampullen</w:t>
            </w:r>
            <w:r w:rsidR="003B05BE"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0602B93" w:rsidRPr="003B05BE">
              <w:rPr>
                <w:rFonts w:cs="Arial"/>
                <w:sz w:val="20"/>
                <w:szCs w:val="20"/>
                <w:lang w:val="nl-NL"/>
              </w:rPr>
              <w:t xml:space="preserve">Morfine injectievloeistof 10mg/ml </w:t>
            </w:r>
            <w:r w:rsidR="003B05BE" w:rsidRPr="003B05BE">
              <w:rPr>
                <w:rFonts w:cs="Arial"/>
                <w:sz w:val="20"/>
                <w:szCs w:val="20"/>
                <w:lang w:val="nl-NL"/>
              </w:rPr>
              <w:t>(1ml ampul)</w:t>
            </w:r>
          </w:p>
          <w:p w:rsidR="0009470D" w:rsidRPr="003B05BE" w:rsidRDefault="0009470D" w:rsidP="0009470D">
            <w:pPr>
              <w:spacing w:after="120"/>
              <w:ind w:right="-5332"/>
              <w:rPr>
                <w:rFonts w:cs="Arial"/>
                <w:sz w:val="20"/>
                <w:szCs w:val="20"/>
                <w:lang w:val="nl-NL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0602B93" w:rsidRPr="003B05BE">
              <w:rPr>
                <w:rFonts w:cs="Arial"/>
                <w:sz w:val="20"/>
                <w:szCs w:val="20"/>
                <w:lang w:val="nl-NL"/>
              </w:rPr>
              <w:t>Paracetamol 1000mg tabletten/zetpillen</w:t>
            </w:r>
          </w:p>
          <w:p w:rsidR="0009470D" w:rsidRPr="003B05BE" w:rsidRDefault="0009470D" w:rsidP="0009470D">
            <w:pPr>
              <w:spacing w:after="120"/>
              <w:ind w:right="-5332"/>
              <w:rPr>
                <w:rFonts w:cs="Arial"/>
                <w:sz w:val="20"/>
                <w:szCs w:val="20"/>
                <w:lang w:val="nl-NL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="00602B93"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07B7CE9" w:rsidRPr="003B05BE">
              <w:rPr>
                <w:rFonts w:cs="Arial"/>
                <w:sz w:val="20"/>
                <w:szCs w:val="20"/>
                <w:lang w:val="nl-NL"/>
              </w:rPr>
              <w:t>Haloperidol drank 2mg/ml</w:t>
            </w:r>
          </w:p>
          <w:p w:rsidR="0009470D" w:rsidRPr="003B05BE" w:rsidRDefault="0009470D" w:rsidP="0009470D">
            <w:pPr>
              <w:spacing w:after="120"/>
              <w:ind w:right="-5332"/>
              <w:rPr>
                <w:rFonts w:cs="Arial"/>
                <w:sz w:val="20"/>
                <w:szCs w:val="20"/>
                <w:lang w:val="nl-NL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</w:r>
            <w:r w:rsidR="00AF0F55"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0E45C4B" w:rsidRPr="003B05BE">
              <w:rPr>
                <w:rFonts w:cs="Arial"/>
                <w:sz w:val="20"/>
                <w:szCs w:val="20"/>
                <w:lang w:val="nl-NL"/>
              </w:rPr>
              <w:t xml:space="preserve">5 ampullen </w:t>
            </w:r>
            <w:proofErr w:type="spellStart"/>
            <w:r w:rsidR="0046787D" w:rsidRPr="003B05BE">
              <w:rPr>
                <w:rFonts w:cs="Arial"/>
                <w:sz w:val="20"/>
                <w:szCs w:val="20"/>
                <w:lang w:val="nl-NL"/>
              </w:rPr>
              <w:t>Midazolam</w:t>
            </w:r>
            <w:proofErr w:type="spellEnd"/>
            <w:r w:rsidR="0046787D"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0E45C4B" w:rsidRPr="003B05BE">
              <w:rPr>
                <w:rFonts w:cs="Arial"/>
                <w:sz w:val="20"/>
                <w:szCs w:val="20"/>
                <w:lang w:val="nl-NL"/>
              </w:rPr>
              <w:t>injectievloeistof 5mg/ml</w:t>
            </w:r>
            <w:r w:rsidR="00C60046" w:rsidRPr="003B05BE">
              <w:rPr>
                <w:rFonts w:cs="Arial"/>
                <w:sz w:val="20"/>
                <w:szCs w:val="20"/>
                <w:lang w:val="nl-NL"/>
              </w:rPr>
              <w:t xml:space="preserve"> (3ml</w:t>
            </w:r>
            <w:r w:rsidR="003B05BE" w:rsidRPr="003B05BE">
              <w:rPr>
                <w:rFonts w:cs="Arial"/>
                <w:sz w:val="20"/>
                <w:szCs w:val="20"/>
                <w:lang w:val="nl-NL"/>
              </w:rPr>
              <w:t xml:space="preserve"> ampul</w:t>
            </w:r>
            <w:r w:rsidR="00C60046" w:rsidRPr="003B05BE">
              <w:rPr>
                <w:rFonts w:cs="Arial"/>
                <w:sz w:val="20"/>
                <w:szCs w:val="20"/>
                <w:lang w:val="nl-NL"/>
              </w:rPr>
              <w:t>)</w:t>
            </w:r>
          </w:p>
          <w:p w:rsidR="00C60046" w:rsidRPr="003B05BE" w:rsidRDefault="00C60046" w:rsidP="0009470D">
            <w:pPr>
              <w:spacing w:after="120"/>
              <w:ind w:right="-5332"/>
              <w:rPr>
                <w:rFonts w:cs="Arial"/>
                <w:sz w:val="20"/>
                <w:szCs w:val="20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Pr="003B05BE">
              <w:rPr>
                <w:rFonts w:cs="Arial"/>
                <w:sz w:val="20"/>
                <w:szCs w:val="20"/>
                <w:lang w:val="nl-NL"/>
              </w:rPr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Pr="003B05BE">
              <w:rPr>
                <w:rFonts w:cs="Arial"/>
                <w:sz w:val="20"/>
                <w:szCs w:val="20"/>
                <w:lang w:val="nl-NL"/>
              </w:rPr>
              <w:t xml:space="preserve"> 2 ampullen </w:t>
            </w:r>
            <w:r w:rsidRPr="003B05BE">
              <w:rPr>
                <w:rFonts w:cs="Arial"/>
                <w:sz w:val="20"/>
                <w:szCs w:val="20"/>
              </w:rPr>
              <w:t>Levomepromazine 25 mg/ml</w:t>
            </w:r>
            <w:r w:rsidR="003B05BE" w:rsidRPr="003B05BE">
              <w:rPr>
                <w:rFonts w:cs="Arial"/>
                <w:sz w:val="20"/>
                <w:szCs w:val="20"/>
              </w:rPr>
              <w:t xml:space="preserve"> (1ml </w:t>
            </w:r>
            <w:proofErr w:type="spellStart"/>
            <w:r w:rsidR="003B05BE" w:rsidRPr="003B05BE">
              <w:rPr>
                <w:rFonts w:cs="Arial"/>
                <w:sz w:val="20"/>
                <w:szCs w:val="20"/>
              </w:rPr>
              <w:t>ampul</w:t>
            </w:r>
            <w:proofErr w:type="spellEnd"/>
            <w:r w:rsidR="003B05BE" w:rsidRPr="003B05BE">
              <w:rPr>
                <w:rFonts w:cs="Arial"/>
                <w:sz w:val="20"/>
                <w:szCs w:val="20"/>
              </w:rPr>
              <w:t>)</w:t>
            </w:r>
          </w:p>
          <w:p w:rsidR="003B05BE" w:rsidRPr="003B05BE" w:rsidRDefault="003B05BE" w:rsidP="0009470D">
            <w:pPr>
              <w:spacing w:after="120"/>
              <w:ind w:right="-5332"/>
              <w:rPr>
                <w:rFonts w:cs="Arial"/>
                <w:sz w:val="20"/>
                <w:szCs w:val="20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Pr="003B05BE">
              <w:rPr>
                <w:rFonts w:cs="Arial"/>
                <w:sz w:val="20"/>
                <w:szCs w:val="20"/>
                <w:lang w:val="nl-NL"/>
              </w:rPr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3B05BE">
              <w:rPr>
                <w:rFonts w:cs="Arial"/>
                <w:sz w:val="20"/>
                <w:szCs w:val="20"/>
              </w:rPr>
              <w:t xml:space="preserve">Lorazepam </w:t>
            </w:r>
            <w:proofErr w:type="spellStart"/>
            <w:r w:rsidRPr="003B05BE">
              <w:rPr>
                <w:rFonts w:cs="Arial"/>
                <w:sz w:val="20"/>
                <w:szCs w:val="20"/>
              </w:rPr>
              <w:t>tabletten</w:t>
            </w:r>
            <w:proofErr w:type="spellEnd"/>
            <w:r w:rsidRPr="003B05BE">
              <w:rPr>
                <w:rFonts w:cs="Arial"/>
                <w:sz w:val="20"/>
                <w:szCs w:val="20"/>
              </w:rPr>
              <w:t xml:space="preserve"> 1 of 2,5 mg 10 </w:t>
            </w:r>
            <w:proofErr w:type="spellStart"/>
            <w:r w:rsidRPr="003B05BE">
              <w:rPr>
                <w:rFonts w:cs="Arial"/>
                <w:sz w:val="20"/>
                <w:szCs w:val="20"/>
              </w:rPr>
              <w:t>stuks</w:t>
            </w:r>
            <w:proofErr w:type="spellEnd"/>
            <w:r w:rsidRPr="003B05BE">
              <w:rPr>
                <w:rFonts w:cs="Arial"/>
                <w:sz w:val="20"/>
                <w:szCs w:val="20"/>
              </w:rPr>
              <w:t xml:space="preserve"> </w:t>
            </w:r>
          </w:p>
          <w:p w:rsidR="00C60046" w:rsidRPr="003B05BE" w:rsidRDefault="003B05BE" w:rsidP="003B05BE">
            <w:pPr>
              <w:spacing w:after="120"/>
              <w:ind w:right="-5332"/>
              <w:rPr>
                <w:rFonts w:cs="Arial"/>
                <w:sz w:val="20"/>
                <w:szCs w:val="20"/>
                <w:lang w:val="nl-NL"/>
              </w:rPr>
            </w:pP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BE">
              <w:rPr>
                <w:rFonts w:cs="Arial"/>
                <w:sz w:val="20"/>
                <w:szCs w:val="20"/>
                <w:lang w:val="nl-NL"/>
              </w:rPr>
              <w:instrText xml:space="preserve"> FORMCHECKBOX </w:instrText>
            </w:r>
            <w:r w:rsidRPr="003B05BE">
              <w:rPr>
                <w:rFonts w:cs="Arial"/>
                <w:sz w:val="20"/>
                <w:szCs w:val="20"/>
                <w:lang w:val="nl-NL"/>
              </w:rPr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separate"/>
            </w:r>
            <w:r w:rsidRPr="003B05BE">
              <w:rPr>
                <w:rFonts w:cs="Arial"/>
                <w:sz w:val="20"/>
                <w:szCs w:val="20"/>
                <w:lang w:val="nl-NL"/>
              </w:rPr>
              <w:fldChar w:fldCharType="end"/>
            </w:r>
            <w:r w:rsidRPr="003B05BE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3B05BE">
              <w:rPr>
                <w:rFonts w:cs="Arial"/>
                <w:sz w:val="20"/>
                <w:szCs w:val="20"/>
              </w:rPr>
              <w:t xml:space="preserve">Oxazepam </w:t>
            </w:r>
            <w:proofErr w:type="spellStart"/>
            <w:r w:rsidRPr="003B05BE">
              <w:rPr>
                <w:rFonts w:cs="Arial"/>
                <w:sz w:val="20"/>
                <w:szCs w:val="20"/>
              </w:rPr>
              <w:t>tabletten</w:t>
            </w:r>
            <w:proofErr w:type="spellEnd"/>
            <w:r w:rsidRPr="003B05BE">
              <w:rPr>
                <w:rFonts w:cs="Arial"/>
                <w:sz w:val="20"/>
                <w:szCs w:val="20"/>
              </w:rPr>
              <w:t xml:space="preserve"> 10mg 10 </w:t>
            </w:r>
            <w:proofErr w:type="spellStart"/>
            <w:r w:rsidRPr="003B05BE">
              <w:rPr>
                <w:rFonts w:cs="Arial"/>
                <w:sz w:val="20"/>
                <w:szCs w:val="20"/>
              </w:rPr>
              <w:t>stuks</w:t>
            </w:r>
            <w:proofErr w:type="spellEnd"/>
          </w:p>
        </w:tc>
      </w:tr>
      <w:tr w:rsidR="0009470D" w:rsidRPr="00C22A5F" w:rsidTr="00EC06E5">
        <w:trPr>
          <w:trHeight w:val="1707"/>
        </w:trPr>
        <w:tc>
          <w:tcPr>
            <w:tcW w:w="5000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bottom"/>
          </w:tcPr>
          <w:p w:rsidR="002C1AEC" w:rsidRPr="00EC06E5" w:rsidRDefault="002C1AEC" w:rsidP="0009470D">
            <w:pPr>
              <w:ind w:right="-5332"/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b/>
                <w:sz w:val="20"/>
                <w:szCs w:val="20"/>
                <w:lang w:val="nl-NL"/>
              </w:rPr>
              <w:t xml:space="preserve">VERPLICHTE </w:t>
            </w:r>
            <w:r w:rsidR="0009470D" w:rsidRPr="00EC06E5">
              <w:rPr>
                <w:b/>
                <w:sz w:val="20"/>
                <w:szCs w:val="20"/>
                <w:lang w:val="nl-NL"/>
              </w:rPr>
              <w:t>MATERIALEN</w:t>
            </w:r>
            <w:r w:rsidR="001B7598">
              <w:rPr>
                <w:b/>
                <w:sz w:val="20"/>
                <w:szCs w:val="20"/>
                <w:lang w:val="nl-NL"/>
              </w:rPr>
              <w:t xml:space="preserve"> (in huis uit voorzorg)</w:t>
            </w:r>
          </w:p>
          <w:p w:rsidR="00EE6C75" w:rsidRPr="00EC06E5" w:rsidRDefault="00EE6C75" w:rsidP="0009470D">
            <w:pPr>
              <w:ind w:right="-5332"/>
              <w:rPr>
                <w:b/>
                <w:sz w:val="20"/>
                <w:szCs w:val="20"/>
                <w:lang w:val="nl-NL"/>
              </w:rPr>
            </w:pPr>
          </w:p>
          <w:p w:rsidR="002C1AEC" w:rsidRPr="00EC06E5" w:rsidRDefault="0009470D" w:rsidP="0009470D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2C1AEC" w:rsidRPr="00EC06E5">
              <w:rPr>
                <w:sz w:val="20"/>
                <w:szCs w:val="20"/>
                <w:lang w:val="nl-NL"/>
              </w:rPr>
              <w:t>4x BD SAF-T-INTIMA 1-weg</w:t>
            </w:r>
            <w:r w:rsidR="004C3220">
              <w:rPr>
                <w:sz w:val="20"/>
                <w:szCs w:val="20"/>
                <w:lang w:val="nl-NL"/>
              </w:rPr>
              <w:t xml:space="preserve"> en 1x naaldenbeker</w:t>
            </w:r>
          </w:p>
          <w:p w:rsidR="0009470D" w:rsidRPr="00EC06E5" w:rsidRDefault="0009470D" w:rsidP="0009470D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2C1AEC" w:rsidRPr="00EC06E5">
              <w:rPr>
                <w:sz w:val="20"/>
                <w:szCs w:val="20"/>
                <w:lang w:val="nl-NL"/>
              </w:rPr>
              <w:t>4xTegaderm IV Advanced 6x7cm</w:t>
            </w:r>
          </w:p>
          <w:p w:rsidR="0009470D" w:rsidRPr="00EC06E5" w:rsidRDefault="0009470D" w:rsidP="0009470D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="002C1AEC" w:rsidRPr="00EC06E5">
              <w:rPr>
                <w:sz w:val="20"/>
                <w:szCs w:val="20"/>
                <w:lang w:val="nl-NL"/>
              </w:rPr>
              <w:t xml:space="preserve"> 100 ml Chloorhexidine 0,5% in Alcohol</w:t>
            </w:r>
          </w:p>
          <w:p w:rsidR="003B05BE" w:rsidRPr="00EC06E5" w:rsidRDefault="0009470D" w:rsidP="0009470D">
            <w:pPr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="002C1AEC" w:rsidRPr="00EC06E5">
              <w:rPr>
                <w:sz w:val="20"/>
                <w:szCs w:val="20"/>
                <w:lang w:val="nl-NL"/>
              </w:rPr>
              <w:t xml:space="preserve"> 8x 5x5cm steriel gaas</w:t>
            </w:r>
          </w:p>
          <w:p w:rsidR="00EE6C75" w:rsidRPr="00EC06E5" w:rsidRDefault="00EE6C75" w:rsidP="0009470D">
            <w:pPr>
              <w:ind w:right="-5332"/>
              <w:rPr>
                <w:sz w:val="20"/>
                <w:szCs w:val="20"/>
                <w:lang w:val="nl-NL"/>
              </w:rPr>
            </w:pPr>
          </w:p>
          <w:p w:rsidR="002C1AEC" w:rsidRPr="00EC06E5" w:rsidRDefault="000A41AC" w:rsidP="000A41AC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C8109F">
              <w:rPr>
                <w:sz w:val="20"/>
                <w:szCs w:val="20"/>
                <w:lang w:val="nl-NL"/>
              </w:rPr>
              <w:t>15</w:t>
            </w:r>
            <w:r w:rsidRPr="00EC06E5">
              <w:rPr>
                <w:sz w:val="20"/>
                <w:szCs w:val="20"/>
                <w:lang w:val="nl-NL"/>
              </w:rPr>
              <w:t xml:space="preserve">x 2ml </w:t>
            </w:r>
            <w:r w:rsidR="00C8109F">
              <w:rPr>
                <w:sz w:val="20"/>
                <w:szCs w:val="20"/>
                <w:lang w:val="nl-NL"/>
              </w:rPr>
              <w:t xml:space="preserve">en 5x 5ml </w:t>
            </w:r>
            <w:r w:rsidRPr="00EC06E5">
              <w:rPr>
                <w:sz w:val="20"/>
                <w:szCs w:val="20"/>
                <w:lang w:val="nl-NL"/>
              </w:rPr>
              <w:t>spuit</w:t>
            </w:r>
            <w:r w:rsidR="001B7598">
              <w:rPr>
                <w:sz w:val="20"/>
                <w:szCs w:val="20"/>
                <w:lang w:val="nl-NL"/>
              </w:rPr>
              <w:t xml:space="preserve"> (luer) + </w:t>
            </w:r>
            <w:r w:rsidRPr="00EC06E5">
              <w:rPr>
                <w:sz w:val="20"/>
                <w:szCs w:val="20"/>
                <w:lang w:val="nl-NL"/>
              </w:rPr>
              <w:t>20 x opzuignaald</w:t>
            </w:r>
          </w:p>
          <w:p w:rsidR="002C1AEC" w:rsidRPr="00EC06E5" w:rsidRDefault="002C1AEC" w:rsidP="002C1AEC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0A41AC" w:rsidRPr="00EC06E5">
              <w:rPr>
                <w:sz w:val="20"/>
                <w:szCs w:val="20"/>
                <w:lang w:val="nl-NL"/>
              </w:rPr>
              <w:t>2x Verblijfsc</w:t>
            </w:r>
            <w:r w:rsidR="0081751A" w:rsidRPr="00EC06E5">
              <w:rPr>
                <w:sz w:val="20"/>
                <w:szCs w:val="20"/>
                <w:lang w:val="nl-NL"/>
              </w:rPr>
              <w:t>atheter ch</w:t>
            </w:r>
            <w:r w:rsidR="000A41AC" w:rsidRPr="00EC06E5">
              <w:rPr>
                <w:sz w:val="20"/>
                <w:szCs w:val="20"/>
                <w:lang w:val="nl-NL"/>
              </w:rPr>
              <w:t xml:space="preserve"> 14-16</w:t>
            </w:r>
            <w:r w:rsidR="0081751A" w:rsidRPr="00EC06E5">
              <w:rPr>
                <w:sz w:val="20"/>
                <w:szCs w:val="20"/>
                <w:lang w:val="nl-NL"/>
              </w:rPr>
              <w:t xml:space="preserve"> </w:t>
            </w:r>
            <w:r w:rsidR="001B7598">
              <w:rPr>
                <w:sz w:val="20"/>
                <w:szCs w:val="20"/>
                <w:lang w:val="nl-NL"/>
              </w:rPr>
              <w:t xml:space="preserve">+ </w:t>
            </w:r>
            <w:r w:rsidR="000A41AC" w:rsidRPr="00EC06E5">
              <w:rPr>
                <w:sz w:val="20"/>
                <w:szCs w:val="20"/>
                <w:lang w:val="nl-NL"/>
              </w:rPr>
              <w:t>Catheter Inbrengset</w:t>
            </w:r>
          </w:p>
          <w:p w:rsidR="005E3D45" w:rsidRPr="00EC06E5" w:rsidRDefault="002C1AEC" w:rsidP="000A41AC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="000A41AC" w:rsidRPr="00EC06E5">
              <w:rPr>
                <w:sz w:val="20"/>
                <w:szCs w:val="20"/>
                <w:lang w:val="nl-NL"/>
              </w:rPr>
              <w:t xml:space="preserve"> 4x </w:t>
            </w:r>
            <w:proofErr w:type="spellStart"/>
            <w:r w:rsidR="000A41AC" w:rsidRPr="00EC06E5">
              <w:rPr>
                <w:sz w:val="20"/>
                <w:szCs w:val="20"/>
                <w:lang w:val="nl-NL"/>
              </w:rPr>
              <w:t>Catheter</w:t>
            </w:r>
            <w:proofErr w:type="spellEnd"/>
            <w:r w:rsidR="000A41AC" w:rsidRPr="00EC06E5">
              <w:rPr>
                <w:sz w:val="20"/>
                <w:szCs w:val="20"/>
                <w:lang w:val="nl-NL"/>
              </w:rPr>
              <w:t xml:space="preserve"> opvangzak</w:t>
            </w:r>
            <w:r w:rsidR="005E3D45">
              <w:rPr>
                <w:sz w:val="20"/>
                <w:szCs w:val="20"/>
                <w:lang w:val="nl-NL"/>
              </w:rPr>
              <w:t xml:space="preserve"> + ophangsysteem</w:t>
            </w:r>
          </w:p>
        </w:tc>
      </w:tr>
      <w:tr w:rsidR="0009470D" w:rsidRPr="00C22A5F" w:rsidTr="00EC06E5">
        <w:trPr>
          <w:trHeight w:val="1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09470D" w:rsidRPr="00EC06E5" w:rsidRDefault="0009470D" w:rsidP="0009470D">
            <w:pPr>
              <w:ind w:right="-5332"/>
              <w:rPr>
                <w:b/>
                <w:sz w:val="20"/>
                <w:szCs w:val="20"/>
                <w:lang w:val="nl-NL"/>
              </w:rPr>
            </w:pPr>
            <w:r w:rsidRPr="00EC06E5">
              <w:rPr>
                <w:b/>
                <w:sz w:val="20"/>
                <w:szCs w:val="20"/>
                <w:lang w:val="nl-NL"/>
              </w:rPr>
              <w:t>A</w:t>
            </w:r>
            <w:r w:rsidR="002C1AEC" w:rsidRPr="00EC06E5">
              <w:rPr>
                <w:b/>
                <w:sz w:val="20"/>
                <w:szCs w:val="20"/>
                <w:lang w:val="nl-NL"/>
              </w:rPr>
              <w:t>ANVULLENDE MATERIALEN/MEDICATIE</w:t>
            </w:r>
          </w:p>
          <w:p w:rsidR="00351479" w:rsidRDefault="002C1AEC" w:rsidP="002C1AEC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="004C3220">
              <w:rPr>
                <w:sz w:val="20"/>
                <w:szCs w:val="20"/>
                <w:lang w:val="nl-NL"/>
              </w:rPr>
              <w:t xml:space="preserve"> </w:t>
            </w:r>
            <w:r w:rsidR="00351479">
              <w:rPr>
                <w:sz w:val="20"/>
                <w:szCs w:val="20"/>
                <w:lang w:val="nl-NL"/>
              </w:rPr>
              <w:t>Loperamide (diarree)</w:t>
            </w:r>
          </w:p>
          <w:p w:rsidR="002C1AEC" w:rsidRPr="00EC06E5" w:rsidRDefault="002C1AEC" w:rsidP="002C1AEC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Pr="00EC06E5">
              <w:rPr>
                <w:sz w:val="20"/>
                <w:szCs w:val="20"/>
                <w:lang w:val="nl-NL"/>
              </w:rPr>
              <w:t xml:space="preserve"> </w:t>
            </w:r>
            <w:r w:rsidR="004C3220">
              <w:rPr>
                <w:sz w:val="20"/>
                <w:szCs w:val="20"/>
                <w:lang w:val="nl-NL"/>
              </w:rPr>
              <w:t>Ventolin aerosol en voorzetkamer</w:t>
            </w:r>
          </w:p>
          <w:p w:rsidR="002C1AEC" w:rsidRDefault="002C1AEC" w:rsidP="002C1AEC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="00E4799A">
              <w:rPr>
                <w:sz w:val="20"/>
                <w:szCs w:val="20"/>
                <w:lang w:val="nl-NL"/>
              </w:rPr>
              <w:t xml:space="preserve"> Incontinentiemateriaal (bij Diarree)</w:t>
            </w:r>
          </w:p>
          <w:p w:rsidR="00C8109F" w:rsidRPr="00C8109F" w:rsidRDefault="004C3220" w:rsidP="004C3220">
            <w:pPr>
              <w:spacing w:after="120"/>
              <w:ind w:right="-5332"/>
              <w:rPr>
                <w:sz w:val="20"/>
                <w:szCs w:val="20"/>
                <w:lang w:val="nl-NL"/>
              </w:rPr>
            </w:pPr>
            <w:r w:rsidRPr="00EC06E5">
              <w:rPr>
                <w:sz w:val="20"/>
                <w:szCs w:val="20"/>
                <w:lang w:val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E5">
              <w:rPr>
                <w:sz w:val="20"/>
                <w:szCs w:val="20"/>
                <w:lang w:val="nl-NL"/>
              </w:rPr>
              <w:instrText xml:space="preserve"> FORMCHECKBOX </w:instrText>
            </w:r>
            <w:r w:rsidR="00AF0F55">
              <w:rPr>
                <w:sz w:val="20"/>
                <w:szCs w:val="20"/>
                <w:lang w:val="nl-NL"/>
              </w:rPr>
            </w:r>
            <w:r w:rsidR="00AF0F55">
              <w:rPr>
                <w:sz w:val="20"/>
                <w:szCs w:val="20"/>
                <w:lang w:val="nl-NL"/>
              </w:rPr>
              <w:fldChar w:fldCharType="separate"/>
            </w:r>
            <w:r w:rsidRPr="00EC06E5">
              <w:rPr>
                <w:sz w:val="20"/>
                <w:szCs w:val="20"/>
                <w:lang w:val="nl-NL"/>
              </w:rPr>
              <w:fldChar w:fldCharType="end"/>
            </w:r>
            <w:r w:rsidR="005E3D45">
              <w:rPr>
                <w:sz w:val="20"/>
                <w:szCs w:val="20"/>
                <w:lang w:val="nl-NL"/>
              </w:rPr>
              <w:t xml:space="preserve"> </w:t>
            </w:r>
            <w:r w:rsidR="003B05BE">
              <w:rPr>
                <w:sz w:val="20"/>
                <w:szCs w:val="20"/>
                <w:lang w:val="nl-NL"/>
              </w:rPr>
              <w:t>Barrière Crème</w:t>
            </w:r>
          </w:p>
        </w:tc>
      </w:tr>
    </w:tbl>
    <w:p w:rsidR="00C45FDC" w:rsidRPr="00C22A5F" w:rsidRDefault="00C45FDC" w:rsidP="00C45FDC">
      <w:pPr>
        <w:rPr>
          <w:lang w:val="nl-NL"/>
        </w:rPr>
      </w:pPr>
      <w:bookmarkStart w:id="5" w:name="_GoBack"/>
      <w:bookmarkEnd w:id="5"/>
    </w:p>
    <w:sectPr w:rsidR="00C45FDC" w:rsidRPr="00C22A5F" w:rsidSect="001B7598">
      <w:footerReference w:type="default" r:id="rId11"/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55" w:rsidRDefault="00AF0F55">
      <w:r>
        <w:separator/>
      </w:r>
    </w:p>
  </w:endnote>
  <w:endnote w:type="continuationSeparator" w:id="0">
    <w:p w:rsidR="00AF0F55" w:rsidRDefault="00A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07" w:rsidRDefault="00453E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55" w:rsidRDefault="00AF0F55">
      <w:r>
        <w:separator/>
      </w:r>
    </w:p>
  </w:footnote>
  <w:footnote w:type="continuationSeparator" w:id="0">
    <w:p w:rsidR="00AF0F55" w:rsidRDefault="00AF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2392B"/>
    <w:multiLevelType w:val="multilevel"/>
    <w:tmpl w:val="CD9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0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1"/>
  </w:num>
  <w:num w:numId="18">
    <w:abstractNumId w:val="12"/>
  </w:num>
  <w:num w:numId="19">
    <w:abstractNumId w:val="11"/>
  </w:num>
  <w:num w:numId="20">
    <w:abstractNumId w:val="22"/>
  </w:num>
  <w:num w:numId="21">
    <w:abstractNumId w:val="1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1A"/>
    <w:rsid w:val="00020025"/>
    <w:rsid w:val="00026A2B"/>
    <w:rsid w:val="0009470D"/>
    <w:rsid w:val="000A41AC"/>
    <w:rsid w:val="000B45B7"/>
    <w:rsid w:val="000C1E62"/>
    <w:rsid w:val="000C6B55"/>
    <w:rsid w:val="000F3B2D"/>
    <w:rsid w:val="001001B1"/>
    <w:rsid w:val="00125CCB"/>
    <w:rsid w:val="001968C5"/>
    <w:rsid w:val="001B7598"/>
    <w:rsid w:val="00240F8F"/>
    <w:rsid w:val="00246A6E"/>
    <w:rsid w:val="002C1AEC"/>
    <w:rsid w:val="00311B83"/>
    <w:rsid w:val="0032776F"/>
    <w:rsid w:val="00351479"/>
    <w:rsid w:val="003B05BE"/>
    <w:rsid w:val="003C175F"/>
    <w:rsid w:val="003F008D"/>
    <w:rsid w:val="00407240"/>
    <w:rsid w:val="00423CFF"/>
    <w:rsid w:val="00453E07"/>
    <w:rsid w:val="004567F4"/>
    <w:rsid w:val="004634CC"/>
    <w:rsid w:val="0046787D"/>
    <w:rsid w:val="0048031C"/>
    <w:rsid w:val="004C3220"/>
    <w:rsid w:val="004E32E4"/>
    <w:rsid w:val="005D1F28"/>
    <w:rsid w:val="005E3D45"/>
    <w:rsid w:val="00602B93"/>
    <w:rsid w:val="00616451"/>
    <w:rsid w:val="006238C8"/>
    <w:rsid w:val="00643BDC"/>
    <w:rsid w:val="0066735C"/>
    <w:rsid w:val="00750CA3"/>
    <w:rsid w:val="00754382"/>
    <w:rsid w:val="00781937"/>
    <w:rsid w:val="00795C10"/>
    <w:rsid w:val="007A6235"/>
    <w:rsid w:val="007B7CE9"/>
    <w:rsid w:val="007C5D2C"/>
    <w:rsid w:val="007E4E67"/>
    <w:rsid w:val="0081751A"/>
    <w:rsid w:val="00824DCE"/>
    <w:rsid w:val="009142CB"/>
    <w:rsid w:val="00942B0B"/>
    <w:rsid w:val="009A32FD"/>
    <w:rsid w:val="009B2759"/>
    <w:rsid w:val="009D6238"/>
    <w:rsid w:val="00A169ED"/>
    <w:rsid w:val="00AF0F55"/>
    <w:rsid w:val="00AF5505"/>
    <w:rsid w:val="00B0170E"/>
    <w:rsid w:val="00B11EE0"/>
    <w:rsid w:val="00B30350"/>
    <w:rsid w:val="00B62697"/>
    <w:rsid w:val="00B72643"/>
    <w:rsid w:val="00B8518E"/>
    <w:rsid w:val="00B92428"/>
    <w:rsid w:val="00C22A5F"/>
    <w:rsid w:val="00C36E89"/>
    <w:rsid w:val="00C4126C"/>
    <w:rsid w:val="00C45FDC"/>
    <w:rsid w:val="00C60046"/>
    <w:rsid w:val="00C8109F"/>
    <w:rsid w:val="00CA3573"/>
    <w:rsid w:val="00CB47FD"/>
    <w:rsid w:val="00D354F4"/>
    <w:rsid w:val="00D56DFD"/>
    <w:rsid w:val="00D7187E"/>
    <w:rsid w:val="00D827D3"/>
    <w:rsid w:val="00DD101A"/>
    <w:rsid w:val="00E16C1E"/>
    <w:rsid w:val="00E45C4B"/>
    <w:rsid w:val="00E4799A"/>
    <w:rsid w:val="00E552F3"/>
    <w:rsid w:val="00E605F3"/>
    <w:rsid w:val="00EC06E5"/>
    <w:rsid w:val="00ED6545"/>
    <w:rsid w:val="00EE6C75"/>
    <w:rsid w:val="00EF081A"/>
    <w:rsid w:val="00F03B50"/>
    <w:rsid w:val="00F27301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E6EE"/>
  <w15:docId w15:val="{B53AC94F-5667-044C-A9DA-0C7805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Normaalweb">
    <w:name w:val="Normal (Web)"/>
    <w:basedOn w:val="Standaard"/>
    <w:uiPriority w:val="99"/>
    <w:unhideWhenUsed/>
    <w:rsid w:val="00C60046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nnehuiberts/Library/Containers/com.microsoft.Word/Data/Library/Application%20Support/Microsoft/Office/16.0/DTS/Search/%7b62CC16F6-189A-6449-8B0F-CA10062A08DB%7dtf028033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6b10b74-023b-4505-bd21-3dea7fe386f6">false</MarketSpecific>
    <ApprovalStatus xmlns="e6b10b74-023b-4505-bd21-3dea7fe386f6">InProgress</ApprovalStatus>
    <LocComments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egacyData xmlns="e6b10b74-023b-4505-bd21-3dea7fe386f6" xsi:nil="true"/>
    <TPFriendlyName xmlns="e6b10b74-023b-4505-bd21-3dea7fe386f6" xsi:nil="true"/>
    <NumericId xmlns="e6b10b74-023b-4505-bd21-3dea7fe386f6" xsi:nil="true"/>
    <LocRecommendedHandoff xmlns="e6b10b74-023b-4505-bd21-3dea7fe386f6" xsi:nil="true"/>
    <BlockPublish xmlns="e6b10b74-023b-4505-bd21-3dea7fe386f6">false</BlockPublish>
    <BusinessGroup xmlns="e6b10b74-023b-4505-bd21-3dea7fe386f6" xsi:nil="true"/>
    <OpenTemplate xmlns="e6b10b74-023b-4505-bd21-3dea7fe386f6">true</OpenTemplate>
    <SourceTitle xmlns="e6b10b74-023b-4505-bd21-3dea7fe386f6">New employee orientation checklist</SourceTitle>
    <APEditor xmlns="e6b10b74-023b-4505-bd21-3dea7fe386f6">
      <UserInfo>
        <DisplayName/>
        <AccountId xsi:nil="true"/>
        <AccountType/>
      </UserInfo>
    </APEditor>
    <UALocComments xmlns="e6b10b74-023b-4505-bd21-3dea7fe386f6">2007 Template UpLeveling Do Not HandOff</UALocComments>
    <IntlLangReviewDate xmlns="e6b10b74-023b-4505-bd21-3dea7fe386f6" xsi:nil="true"/>
    <PublishStatusLookup xmlns="e6b10b74-023b-4505-bd21-3dea7fe386f6">
      <Value>349236</Value>
      <Value>349237</Value>
    </PublishStatusLookup>
    <ParentAssetId xmlns="e6b10b74-023b-4505-bd21-3dea7fe386f6" xsi:nil="true"/>
    <FeatureTagsTaxHTField0 xmlns="e6b10b74-023b-4505-bd21-3dea7fe386f6">
      <Terms xmlns="http://schemas.microsoft.com/office/infopath/2007/PartnerControls"/>
    </FeatureTagsTaxHTField0>
    <MachineTranslated xmlns="e6b10b74-023b-4505-bd21-3dea7fe386f6">false</MachineTranslated>
    <Providers xmlns="e6b10b74-023b-4505-bd21-3dea7fe386f6" xsi:nil="true"/>
    <OriginalSourceMarket xmlns="e6b10b74-023b-4505-bd21-3dea7fe386f6">english</OriginalSourceMarket>
    <APDescription xmlns="e6b10b74-023b-4505-bd21-3dea7fe386f6" xsi:nil="true"/>
    <ContentItem xmlns="e6b10b74-023b-4505-bd21-3dea7fe386f6" xsi:nil="true"/>
    <ClipArtFilename xmlns="e6b10b74-023b-4505-bd21-3dea7fe386f6" xsi:nil="true"/>
    <TPInstallLocation xmlns="e6b10b74-023b-4505-bd21-3dea7fe386f6" xsi:nil="true"/>
    <TimesCloned xmlns="e6b10b74-023b-4505-bd21-3dea7fe386f6" xsi:nil="true"/>
    <PublishTargets xmlns="e6b10b74-023b-4505-bd21-3dea7fe386f6">OfficeOnlineVNext,OfficeOnline</PublishTargets>
    <AcquiredFrom xmlns="e6b10b74-023b-4505-bd21-3dea7fe386f6">Internal MS</AcquiredFrom>
    <AssetStart xmlns="e6b10b74-023b-4505-bd21-3dea7fe386f6">2011-12-16T18:21:00+00:00</AssetStart>
    <FriendlyTitle xmlns="e6b10b74-023b-4505-bd21-3dea7fe386f6" xsi:nil="true"/>
    <Provider xmlns="e6b10b74-023b-4505-bd21-3dea7fe386f6" xsi:nil="true"/>
    <LastHandOff xmlns="e6b10b74-023b-4505-bd21-3dea7fe386f6" xsi:nil="true"/>
    <TPClientViewer xmlns="e6b10b74-023b-4505-bd21-3dea7fe386f6" xsi:nil="true"/>
    <TemplateStatus xmlns="e6b10b74-023b-4505-bd21-3dea7fe386f6">Complete</TemplateStatus>
    <ShowIn xmlns="e6b10b74-023b-4505-bd21-3dea7fe386f6">Show everywhere</ShowIn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InternalTagsTaxHTField0 xmlns="e6b10b74-023b-4505-bd21-3dea7fe386f6">
      <Terms xmlns="http://schemas.microsoft.com/office/infopath/2007/PartnerControls"/>
    </InternalTagsTaxHTField0>
    <UANotes xmlns="e6b10b74-023b-4505-bd21-3dea7fe386f6">2003 to 2007 conversion</UANotes>
    <AssetExpire xmlns="e6b10b74-023b-4505-bd21-3dea7fe386f6">2035-01-01T08:00:00+00:00</AssetExpire>
    <CSXSubmissionMarket xmlns="e6b10b74-023b-4505-bd21-3dea7fe386f6" xsi:nil="true"/>
    <DSATActionTaken xmlns="e6b10b74-023b-4505-bd21-3dea7fe386f6" xsi:nil="true"/>
    <SubmitterId xmlns="e6b10b74-023b-4505-bd21-3dea7fe386f6" xsi:nil="true"/>
    <EditorialTags xmlns="e6b10b74-023b-4505-bd21-3dea7fe386f6" xsi:nil="true"/>
    <TPExecutable xmlns="e6b10b74-023b-4505-bd21-3dea7fe386f6" xsi:nil="true"/>
    <CSXSubmissionDate xmlns="e6b10b74-023b-4505-bd21-3dea7fe386f6" xsi:nil="true"/>
    <CSXUpdate xmlns="e6b10b74-023b-4505-bd21-3dea7fe386f6">false</CSXUpdate>
    <AssetType xmlns="e6b10b74-023b-4505-bd21-3dea7fe386f6">TP</AssetType>
    <ApprovalLog xmlns="e6b10b74-023b-4505-bd21-3dea7fe386f6" xsi:nil="true"/>
    <BugNumber xmlns="e6b10b74-023b-4505-bd21-3dea7fe386f6" xsi:nil="true"/>
    <OriginAsset xmlns="e6b10b74-023b-4505-bd21-3dea7fe386f6" xsi:nil="true"/>
    <TPComponent xmlns="e6b10b74-023b-4505-bd21-3dea7fe386f6" xsi:nil="true"/>
    <Milestone xmlns="e6b10b74-023b-4505-bd21-3dea7fe386f6" xsi:nil="true"/>
    <RecommendationsModifier xmlns="e6b10b74-023b-4505-bd21-3dea7fe386f6" xsi:nil="true"/>
    <AssetId xmlns="e6b10b74-023b-4505-bd21-3dea7fe386f6">TP102803342</AssetId>
    <PolicheckWords xmlns="e6b10b74-023b-4505-bd21-3dea7fe386f6" xsi:nil="true"/>
    <TPLaunchHelpLink xmlns="e6b10b74-023b-4505-bd21-3dea7fe386f6" xsi:nil="true"/>
    <IntlLocPriority xmlns="e6b10b74-023b-4505-bd21-3dea7fe386f6" xsi:nil="true"/>
    <TPApplication xmlns="e6b10b74-023b-4505-bd21-3dea7fe386f6" xsi:nil="true"/>
    <IntlLangReviewer xmlns="e6b10b74-023b-4505-bd21-3dea7fe386f6" xsi:nil="true"/>
    <HandoffToMSDN xmlns="e6b10b74-023b-4505-bd21-3dea7fe386f6" xsi:nil="true"/>
    <PlannedPubDate xmlns="e6b10b74-023b-4505-bd21-3dea7fe386f6" xsi:nil="true"/>
    <CrawlForDependencies xmlns="e6b10b74-023b-4505-bd21-3dea7fe386f6">false</CrawlForDependencies>
    <LocLastLocAttemptVersionLookup xmlns="e6b10b74-023b-4505-bd21-3dea7fe386f6">717462</LocLastLocAttemptVersionLookup>
    <TrustLevel xmlns="e6b10b74-023b-4505-bd21-3dea7fe386f6">1 Microsoft Managed Content</TrustLevel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TaxCatchAll xmlns="e6b10b74-023b-4505-bd21-3dea7fe386f6"/>
    <IsSearchable xmlns="e6b10b74-023b-4505-bd21-3dea7fe386f6">true</IsSearchable>
    <TemplateTemplateType xmlns="e6b10b74-023b-4505-bd21-3dea7fe386f6">Word 2007 Default</TemplateTemplateType>
    <Markets xmlns="e6b10b74-023b-4505-bd21-3dea7fe386f6"/>
    <IntlLangReview xmlns="e6b10b74-023b-4505-bd21-3dea7fe386f6">false</IntlLangReview>
    <UAProjectedTotalWords xmlns="e6b10b74-023b-4505-bd21-3dea7fe386f6" xsi:nil="true"/>
    <OutputCachingOn xmlns="e6b10b74-023b-4505-bd21-3dea7fe386f6">false</OutputCachingOn>
    <LocMarketGroupTiers2 xmlns="e6b10b74-023b-4505-bd21-3dea7fe386f6">,t:Tier 1,t:Tier 2,t:Tier 3,</LocMarketGroupTiers2>
    <APAuthor xmlns="e6b10b74-023b-4505-bd21-3dea7fe386f6">
      <UserInfo>
        <DisplayName/>
        <AccountId>2721</AccountId>
        <AccountType/>
      </UserInfo>
    </APAuthor>
    <TPCommandLine xmlns="e6b10b74-023b-4505-bd21-3dea7fe386f6" xsi:nil="true"/>
    <LocManualTestRequired xmlns="e6b10b74-023b-4505-bd21-3dea7fe386f6">false</LocManualTestRequired>
    <TPAppVersion xmlns="e6b10b74-023b-4505-bd21-3dea7fe386f6" xsi:nil="true"/>
    <EditorialStatus xmlns="e6b10b74-023b-4505-bd21-3dea7fe386f6" xsi:nil="true"/>
    <LastModifiedDateTime xmlns="e6b10b74-023b-4505-bd21-3dea7fe386f6" xsi:nil="true"/>
    <TPLaunchHelpLinkType xmlns="e6b10b74-023b-4505-bd21-3dea7fe386f6">Template</TPLaunchHelpLinkType>
    <OriginalRelease xmlns="e6b10b74-023b-4505-bd21-3dea7fe386f6">14</OriginalRelease>
    <ScenarioTagsTaxHTField0 xmlns="e6b10b74-023b-4505-bd21-3dea7fe386f6">
      <Terms xmlns="http://schemas.microsoft.com/office/infopath/2007/PartnerControls"/>
    </ScenarioTagsTaxHTField0>
    <LocalizationTagsTaxHTField0 xmlns="e6b10b74-023b-4505-bd21-3dea7fe386f6">
      <Terms xmlns="http://schemas.microsoft.com/office/infopath/2007/PartnerControls"/>
    </LocalizationTagsTaxHTField0>
    <Manager xmlns="e6b10b74-023b-4505-bd21-3dea7fe386f6" xsi:nil="true"/>
    <UALocRecommendation xmlns="e6b10b74-023b-4505-bd21-3dea7fe386f6">Localize</UALocRecommendation>
    <ArtSampleDocs xmlns="e6b10b74-023b-4505-bd21-3dea7fe386f6" xsi:nil="true"/>
    <UACurrentWords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9AF5B704-3EF1-4A0D-AAF3-6D42DA51D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F907-6BBC-4B8E-9570-208C918C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AA8EC-71AE-4AAA-8FCF-C3C2E1B8CA04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voor de oriëntatie van nieuwe werknemers.dotx</Template>
  <TotalTime>18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huiberts</dc:creator>
  <cp:keywords/>
  <dc:description/>
  <cp:lastModifiedBy>Lisanne Huiberts</cp:lastModifiedBy>
  <cp:revision>3</cp:revision>
  <cp:lastPrinted>2020-03-30T12:29:00Z</cp:lastPrinted>
  <dcterms:created xsi:type="dcterms:W3CDTF">2020-04-05T19:54:00Z</dcterms:created>
  <dcterms:modified xsi:type="dcterms:W3CDTF">2020-04-05T20:16:00Z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TC012340531043</vt:lpwstr>
  </property>
  <property fmtid="{D5CDD505-2E9C-101B-9397-08002B2CF9AE}" pid="3" name="Order">
    <vt:r8>5950100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0x010100CBDA964ABCF6134795B89D3DFFAE1FEF0400396DD46F8E1CE5468AAD42C750079EC0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